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413" w:rsidRPr="00E21301" w:rsidRDefault="00E21301" w:rsidP="00E21301">
      <w:pPr>
        <w:pStyle w:val="a5"/>
        <w:tabs>
          <w:tab w:val="clear" w:pos="4536"/>
          <w:tab w:val="left" w:pos="900"/>
          <w:tab w:val="center" w:pos="4500"/>
        </w:tabs>
        <w:jc w:val="center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noProof/>
          <w:sz w:val="20"/>
          <w:szCs w:val="20"/>
          <w:lang w:val="ru-RU" w:eastAsia="ru-RU"/>
        </w:rPr>
        <w:drawing>
          <wp:inline distT="0" distB="0" distL="0" distR="0" wp14:anchorId="0A5E8026" wp14:editId="6666F8D6">
            <wp:extent cx="714375" cy="769896"/>
            <wp:effectExtent l="0" t="0" r="0" b="0"/>
            <wp:docPr id="1" name="Рисунок 1" descr="C:\Users\i.muslum\Desktop\raboci stol\AA\UNEC-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.muslum\Desktop\raboci stol\AA\UNEC-LOGO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333" cy="768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AF2" w:rsidRPr="00983C94" w:rsidRDefault="00CB7AF2" w:rsidP="00206D71">
      <w:pPr>
        <w:pStyle w:val="a7"/>
        <w:spacing w:after="0"/>
        <w:jc w:val="center"/>
        <w:rPr>
          <w:sz w:val="2"/>
          <w:szCs w:val="2"/>
          <w:lang w:val="en-GB"/>
        </w:rPr>
      </w:pPr>
    </w:p>
    <w:p w:rsidR="00DA1413" w:rsidRPr="00206D71" w:rsidRDefault="00CB7AF2" w:rsidP="00206D71">
      <w:pPr>
        <w:pStyle w:val="a7"/>
        <w:spacing w:after="0"/>
        <w:jc w:val="center"/>
        <w:rPr>
          <w:rStyle w:val="a9"/>
          <w:color w:val="auto"/>
          <w:sz w:val="40"/>
          <w:szCs w:val="40"/>
          <w:lang w:val="en-GB"/>
        </w:rPr>
      </w:pPr>
      <w:r w:rsidRPr="00206D71">
        <w:rPr>
          <w:rStyle w:val="a9"/>
          <w:color w:val="auto"/>
          <w:sz w:val="40"/>
          <w:szCs w:val="40"/>
          <w:lang w:val="en-GB"/>
        </w:rPr>
        <w:t>ÖĞRENİM PROTOKOLÜ</w:t>
      </w:r>
      <w:r w:rsidR="00983C94" w:rsidRPr="00206D71">
        <w:rPr>
          <w:rStyle w:val="a9"/>
          <w:color w:val="auto"/>
          <w:sz w:val="40"/>
          <w:szCs w:val="40"/>
          <w:lang w:val="en-GB"/>
        </w:rPr>
        <w:t xml:space="preserve">                                                 </w:t>
      </w:r>
      <w:r w:rsidR="00DA5BAA" w:rsidRPr="00206D71">
        <w:rPr>
          <w:rStyle w:val="a9"/>
          <w:color w:val="auto"/>
          <w:sz w:val="40"/>
          <w:szCs w:val="40"/>
          <w:lang w:val="en-GB"/>
        </w:rPr>
        <w:t xml:space="preserve">                               </w:t>
      </w:r>
      <w:r w:rsidR="00ED32AA" w:rsidRPr="00206D71">
        <w:rPr>
          <w:rStyle w:val="a9"/>
          <w:color w:val="auto"/>
          <w:sz w:val="40"/>
          <w:szCs w:val="40"/>
          <w:lang w:val="en-GB"/>
        </w:rPr>
        <w:t xml:space="preserve">  </w:t>
      </w:r>
      <w:r w:rsidR="00DA5BAA" w:rsidRPr="00206D71">
        <w:rPr>
          <w:rStyle w:val="a9"/>
          <w:color w:val="auto"/>
          <w:sz w:val="40"/>
          <w:szCs w:val="40"/>
          <w:lang w:val="en-GB"/>
        </w:rPr>
        <w:t xml:space="preserve">       </w:t>
      </w:r>
      <w:r w:rsidR="00983C94" w:rsidRPr="00206D71">
        <w:rPr>
          <w:rStyle w:val="a9"/>
          <w:color w:val="FF0000"/>
          <w:sz w:val="40"/>
          <w:szCs w:val="40"/>
          <w:lang w:val="en-GB"/>
        </w:rPr>
        <w:t>(</w:t>
      </w:r>
      <w:r w:rsidR="00772BB0" w:rsidRPr="00206D71">
        <w:rPr>
          <w:rStyle w:val="a9"/>
          <w:color w:val="FF0000"/>
          <w:sz w:val="40"/>
          <w:szCs w:val="40"/>
          <w:lang w:val="en-GB"/>
        </w:rPr>
        <w:t xml:space="preserve">Learnıng </w:t>
      </w:r>
      <w:r w:rsidR="00ED32AA" w:rsidRPr="00206D71">
        <w:rPr>
          <w:rStyle w:val="a9"/>
          <w:color w:val="FF0000"/>
          <w:sz w:val="40"/>
          <w:szCs w:val="40"/>
          <w:lang w:val="en-GB"/>
        </w:rPr>
        <w:t>protocol</w:t>
      </w:r>
      <w:r w:rsidR="00983C94" w:rsidRPr="00206D71">
        <w:rPr>
          <w:rStyle w:val="a9"/>
          <w:color w:val="FF0000"/>
          <w:sz w:val="40"/>
          <w:szCs w:val="40"/>
          <w:lang w:val="en-GB"/>
        </w:rPr>
        <w:t>)</w:t>
      </w:r>
    </w:p>
    <w:p w:rsidR="00273BEF" w:rsidRPr="00206D71" w:rsidRDefault="00E21301" w:rsidP="00206D71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4599940</wp:posOffset>
                </wp:positionH>
                <wp:positionV relativeFrom="paragraph">
                  <wp:posOffset>5080</wp:posOffset>
                </wp:positionV>
                <wp:extent cx="243840" cy="151130"/>
                <wp:effectExtent l="8890" t="5080" r="13970" b="5715"/>
                <wp:wrapNone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7DD" w:rsidRDefault="00983C94" w:rsidP="004A47DD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362.2pt;margin-top:.4pt;width:19.2pt;height:1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">
                <v:textbox>
                  <w:txbxContent>
                    <w:p w:rsidR="004A47DD" w:rsidRDefault="00983C94" w:rsidP="004A47DD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3166745</wp:posOffset>
                </wp:positionH>
                <wp:positionV relativeFrom="paragraph">
                  <wp:posOffset>5080</wp:posOffset>
                </wp:positionV>
                <wp:extent cx="243840" cy="151130"/>
                <wp:effectExtent l="13970" t="5080" r="8890" b="571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AF2" w:rsidRDefault="00CB7A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49.35pt;margin-top:.4pt;width:19.2pt;height:11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">
                <v:textbox>
                  <w:txbxContent>
                    <w:p w:rsidR="00CB7AF2" w:rsidRDefault="00CB7AF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5080</wp:posOffset>
                </wp:positionV>
                <wp:extent cx="243840" cy="151130"/>
                <wp:effectExtent l="5080" t="5080" r="8255" b="571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AF2" w:rsidRDefault="006D7105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42.9pt;margin-top:.4pt;width:19.2pt;height:11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">
                <v:textbox>
                  <w:txbxContent>
                    <w:p w:rsidR="00CB7AF2" w:rsidRDefault="006D7105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CE06CB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6253F2" w:rsidRPr="00206D71">
        <w:rPr>
          <w:rFonts w:ascii="Times New Roman" w:hAnsi="Times New Roman"/>
          <w:sz w:val="20"/>
          <w:szCs w:val="20"/>
          <w:lang w:val="en-GB"/>
        </w:rPr>
        <w:t>20__/20_</w:t>
      </w:r>
      <w:r w:rsidR="00284E42" w:rsidRPr="00206D71">
        <w:rPr>
          <w:rFonts w:ascii="Times New Roman" w:hAnsi="Times New Roman"/>
          <w:sz w:val="20"/>
          <w:szCs w:val="20"/>
          <w:lang w:val="en-GB"/>
        </w:rPr>
        <w:t>_ AKADEMİK</w:t>
      </w:r>
      <w:r w:rsidR="006253F2" w:rsidRPr="00206D71">
        <w:rPr>
          <w:rFonts w:ascii="Times New Roman" w:hAnsi="Times New Roman"/>
          <w:sz w:val="20"/>
          <w:szCs w:val="20"/>
          <w:lang w:val="en-GB"/>
        </w:rPr>
        <w:t xml:space="preserve"> YILI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 w:rsidRPr="00206D71">
        <w:rPr>
          <w:rFonts w:ascii="Times New Roman" w:hAnsi="Times New Roman"/>
          <w:sz w:val="20"/>
          <w:szCs w:val="20"/>
          <w:lang w:val="en-GB"/>
        </w:rPr>
        <w:t xml:space="preserve">            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GÜZ DÖNEMİ         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60441A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>BAHAR DÖNEMİ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          </w:t>
      </w:r>
      <w:r w:rsidR="008D73E3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983C94" w:rsidRPr="00206D71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>GÜZ/BAHAR DÖNEMİ</w:t>
      </w:r>
    </w:p>
    <w:p w:rsidR="00983C94" w:rsidRPr="00206D71" w:rsidRDefault="00983C94" w:rsidP="00206D71">
      <w:pPr>
        <w:tabs>
          <w:tab w:val="left" w:pos="3630"/>
          <w:tab w:val="left" w:pos="5760"/>
          <w:tab w:val="left" w:pos="8040"/>
        </w:tabs>
        <w:spacing w:after="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="00CE06CB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ACADEMIC YEAR: </w:t>
      </w:r>
      <w:r w:rsidR="00025344" w:rsidRPr="00206D71">
        <w:rPr>
          <w:rFonts w:ascii="Times New Roman" w:hAnsi="Times New Roman"/>
          <w:color w:val="FF0000"/>
          <w:sz w:val="20"/>
          <w:szCs w:val="20"/>
          <w:lang w:val="en-GB"/>
        </w:rPr>
        <w:t>20__/20_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   </w:t>
      </w:r>
      <w:r w:rsidR="00025344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FALL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</w:t>
      </w:r>
      <w:r w:rsidR="005C09D0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SPRING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FALL/SPRING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>TERMS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2"/>
        <w:gridCol w:w="6844"/>
      </w:tblGrid>
      <w:tr w:rsidR="00DA07CF" w:rsidRPr="00983C94" w:rsidTr="00C679CD">
        <w:trPr>
          <w:trHeight w:val="536"/>
        </w:trPr>
        <w:tc>
          <w:tcPr>
            <w:tcW w:w="33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Öğrencinin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Adı-Soyadı</w:t>
            </w:r>
            <w:proofErr w:type="spellEnd"/>
          </w:p>
          <w:p w:rsidR="00A556B1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Student’s </w:t>
            </w:r>
            <w:r w:rsidR="00A556B1"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Name</w:t>
            </w:r>
            <w:r w:rsidR="00A556B1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-Surname </w:t>
            </w:r>
          </w:p>
        </w:tc>
        <w:tc>
          <w:tcPr>
            <w:tcW w:w="68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0D55D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E516E6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Pasaport</w:t>
            </w:r>
            <w:bookmarkStart w:id="0" w:name="_GoBack"/>
            <w:bookmarkEnd w:id="0"/>
            <w:r w:rsidR="00DA07CF"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DA07CF" w:rsidRPr="00983C94">
              <w:rPr>
                <w:rFonts w:ascii="Times New Roman" w:hAnsi="Times New Roman"/>
                <w:lang w:val="en-GB"/>
              </w:rPr>
              <w:t>Numarası</w:t>
            </w:r>
            <w:proofErr w:type="spellEnd"/>
          </w:p>
          <w:p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Identification N</w:t>
            </w: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umber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07CF" w:rsidRPr="00983C94" w:rsidRDefault="00DA07CF" w:rsidP="005F20C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183D08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Yükseko</w:t>
            </w:r>
            <w:r w:rsidR="00DA07CF" w:rsidRPr="00983C94">
              <w:rPr>
                <w:rFonts w:ascii="Times New Roman" w:hAnsi="Times New Roman"/>
                <w:lang w:val="en-GB"/>
              </w:rPr>
              <w:t>kul</w:t>
            </w:r>
            <w:proofErr w:type="spellEnd"/>
            <w:r w:rsidR="00DA07CF" w:rsidRPr="00983C94">
              <w:rPr>
                <w:rFonts w:ascii="Times New Roman" w:hAnsi="Times New Roman"/>
                <w:lang w:val="en-GB"/>
              </w:rPr>
              <w:t>/</w:t>
            </w:r>
            <w:proofErr w:type="spellStart"/>
            <w:r w:rsidR="00DA07CF" w:rsidRPr="00983C94">
              <w:rPr>
                <w:rFonts w:ascii="Times New Roman" w:hAnsi="Times New Roman"/>
                <w:lang w:val="en-GB"/>
              </w:rPr>
              <w:t>Fakülte</w:t>
            </w:r>
            <w:proofErr w:type="spellEnd"/>
            <w:r w:rsidR="00DA07CF" w:rsidRPr="00983C94">
              <w:rPr>
                <w:rFonts w:ascii="Times New Roman" w:hAnsi="Times New Roman"/>
                <w:lang w:val="en-GB"/>
              </w:rPr>
              <w:t>/</w:t>
            </w:r>
            <w:proofErr w:type="spellStart"/>
            <w:r w:rsidR="00DA07CF" w:rsidRPr="00983C94">
              <w:rPr>
                <w:rFonts w:ascii="Times New Roman" w:hAnsi="Times New Roman"/>
                <w:lang w:val="en-GB"/>
              </w:rPr>
              <w:t>Enstitü</w:t>
            </w:r>
            <w:proofErr w:type="spellEnd"/>
          </w:p>
          <w:p w:rsidR="00A556B1" w:rsidRPr="00983C94" w:rsidRDefault="00025344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College/Faculty/Institute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ab/>
            </w: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Bölümü</w:t>
            </w:r>
            <w:proofErr w:type="spellEnd"/>
          </w:p>
          <w:p w:rsidR="00A556B1" w:rsidRPr="00983C94" w:rsidRDefault="00025344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6844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983C9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Gidilecek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Yükseköğretim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Kurumu</w:t>
            </w:r>
            <w:proofErr w:type="spellEnd"/>
          </w:p>
          <w:p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Host </w:t>
            </w:r>
            <w:r w:rsidR="0002534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</w:tbl>
    <w:p w:rsidR="00DF7841" w:rsidRPr="00983C94" w:rsidRDefault="00DF7841" w:rsidP="00DF78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3579E1" w:rsidRPr="00983C94" w:rsidRDefault="00C679CD" w:rsidP="00DF7841">
      <w:pPr>
        <w:spacing w:after="0" w:line="240" w:lineRule="auto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</w:t>
      </w:r>
      <w:r w:rsidR="003579E1" w:rsidRPr="00983C94">
        <w:rPr>
          <w:rFonts w:ascii="Times New Roman" w:hAnsi="Times New Roman"/>
          <w:b/>
          <w:lang w:val="en-GB"/>
        </w:rPr>
        <w:t>DERS PROGRAMI</w:t>
      </w:r>
      <w:r w:rsidR="00C71F53">
        <w:rPr>
          <w:rFonts w:ascii="Times New Roman" w:hAnsi="Times New Roman"/>
          <w:b/>
          <w:lang w:val="en-GB"/>
        </w:rPr>
        <w:t xml:space="preserve"> </w:t>
      </w:r>
      <w:r w:rsidR="00ED32AA">
        <w:rPr>
          <w:rFonts w:ascii="Times New Roman" w:hAnsi="Times New Roman"/>
          <w:b/>
          <w:color w:val="FF0000"/>
          <w:lang w:val="en-GB"/>
        </w:rPr>
        <w:t>(</w:t>
      </w:r>
      <w:r w:rsidR="00891493">
        <w:rPr>
          <w:rFonts w:ascii="Times New Roman" w:hAnsi="Times New Roman"/>
          <w:b/>
          <w:color w:val="FF0000"/>
          <w:lang w:val="en-GB"/>
        </w:rPr>
        <w:t>STUDY PROGRAMME</w:t>
      </w:r>
      <w:r w:rsidR="00C71F53" w:rsidRPr="00C71F53">
        <w:rPr>
          <w:rFonts w:ascii="Times New Roman" w:hAnsi="Times New Roman"/>
          <w:b/>
          <w:color w:val="FF0000"/>
          <w:lang w:val="en-GB"/>
        </w:rPr>
        <w:t>)</w:t>
      </w:r>
    </w:p>
    <w:tbl>
      <w:tblPr>
        <w:tblW w:w="0" w:type="auto"/>
        <w:jc w:val="center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992"/>
        <w:gridCol w:w="2835"/>
        <w:gridCol w:w="969"/>
        <w:gridCol w:w="845"/>
        <w:gridCol w:w="2982"/>
        <w:gridCol w:w="958"/>
      </w:tblGrid>
      <w:tr w:rsidR="0083361E" w:rsidRPr="00983C94" w:rsidTr="00206D71">
        <w:trPr>
          <w:jc w:val="center"/>
        </w:trPr>
        <w:tc>
          <w:tcPr>
            <w:tcW w:w="591" w:type="dxa"/>
            <w:vMerge w:val="restart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796" w:type="dxa"/>
            <w:gridSpan w:val="3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Gidilen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Üniversitede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Alınacak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Dersler</w:t>
            </w:r>
            <w:proofErr w:type="spellEnd"/>
          </w:p>
          <w:p w:rsidR="000C4662" w:rsidRPr="000C4662" w:rsidRDefault="00E573A7" w:rsidP="00A079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 xml:space="preserve">Courses </w:t>
            </w:r>
            <w:r w:rsidR="00ED32AA">
              <w:rPr>
                <w:rFonts w:ascii="Times New Roman" w:hAnsi="Times New Roman"/>
                <w:b/>
                <w:color w:val="FF0000"/>
                <w:lang w:val="en-GB"/>
              </w:rPr>
              <w:t>at the Host University</w:t>
            </w:r>
          </w:p>
        </w:tc>
        <w:tc>
          <w:tcPr>
            <w:tcW w:w="4785" w:type="dxa"/>
            <w:gridSpan w:val="3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Gönderen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Üniversitede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Sayılacak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Dersler</w:t>
            </w:r>
            <w:proofErr w:type="spellEnd"/>
          </w:p>
          <w:p w:rsidR="000C4662" w:rsidRPr="000C4662" w:rsidRDefault="00F96F10" w:rsidP="000606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>Courses</w:t>
            </w:r>
            <w:r w:rsidR="00CC79ED">
              <w:rPr>
                <w:rFonts w:ascii="Times New Roman" w:hAnsi="Times New Roman"/>
                <w:b/>
                <w:color w:val="FF0000"/>
                <w:lang w:val="en-GB"/>
              </w:rPr>
              <w:t xml:space="preserve"> at the Home University</w:t>
            </w:r>
          </w:p>
        </w:tc>
      </w:tr>
      <w:tr w:rsidR="0083361E" w:rsidRPr="00983C94" w:rsidTr="00206D71">
        <w:trPr>
          <w:jc w:val="center"/>
        </w:trPr>
        <w:tc>
          <w:tcPr>
            <w:tcW w:w="591" w:type="dxa"/>
            <w:vMerge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835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0C4662" w:rsidRPr="000C4662" w:rsidRDefault="000C4662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 w:rsidRP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 </w:t>
            </w:r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Name</w:t>
            </w:r>
          </w:p>
        </w:tc>
        <w:tc>
          <w:tcPr>
            <w:tcW w:w="969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0C4662" w:rsidRPr="000C4662" w:rsidRDefault="00025344" w:rsidP="000C46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845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0C4662" w:rsidRPr="000C4662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982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958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E213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992" w:type="dxa"/>
          </w:tcPr>
          <w:p w:rsidR="0083361E" w:rsidRPr="00983C94" w:rsidRDefault="0083361E" w:rsidP="00E213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E213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E213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E213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E213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E213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E213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992" w:type="dxa"/>
          </w:tcPr>
          <w:p w:rsidR="0083361E" w:rsidRPr="00983C94" w:rsidRDefault="0083361E" w:rsidP="00E213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E213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E213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E213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E213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E213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E213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992" w:type="dxa"/>
          </w:tcPr>
          <w:p w:rsidR="0083361E" w:rsidRPr="00983C94" w:rsidRDefault="0083361E" w:rsidP="00E213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E213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E213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E213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E213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E213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E213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992" w:type="dxa"/>
          </w:tcPr>
          <w:p w:rsidR="0083361E" w:rsidRPr="00983C94" w:rsidRDefault="0083361E" w:rsidP="00E213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E213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E213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E213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E213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E213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E213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992" w:type="dxa"/>
          </w:tcPr>
          <w:p w:rsidR="0083361E" w:rsidRPr="00983C94" w:rsidRDefault="0083361E" w:rsidP="00E213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E213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E213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E213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E213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E213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E213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992" w:type="dxa"/>
          </w:tcPr>
          <w:p w:rsidR="0083361E" w:rsidRPr="00983C94" w:rsidRDefault="0083361E" w:rsidP="00E213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E213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E213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E213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E213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E213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E213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992" w:type="dxa"/>
          </w:tcPr>
          <w:p w:rsidR="0083361E" w:rsidRPr="00983C94" w:rsidRDefault="0083361E" w:rsidP="00E213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E213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E213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E213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E213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E213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06D71" w:rsidRPr="00983C94" w:rsidTr="00206D71">
        <w:trPr>
          <w:jc w:val="center"/>
        </w:trPr>
        <w:tc>
          <w:tcPr>
            <w:tcW w:w="591" w:type="dxa"/>
          </w:tcPr>
          <w:p w:rsidR="00206D71" w:rsidRPr="00983C94" w:rsidRDefault="00206D71" w:rsidP="00E213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992" w:type="dxa"/>
          </w:tcPr>
          <w:p w:rsidR="00206D71" w:rsidRPr="00983C94" w:rsidRDefault="00206D71" w:rsidP="00E213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206D71" w:rsidRPr="00983C94" w:rsidRDefault="00206D71" w:rsidP="00E213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206D71" w:rsidRPr="00983C94" w:rsidRDefault="00206D71" w:rsidP="00E213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206D71" w:rsidRPr="00983C94" w:rsidRDefault="00206D71" w:rsidP="00E213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206D71" w:rsidRPr="00983C94" w:rsidRDefault="00206D71" w:rsidP="00E213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206D71" w:rsidRPr="00983C94" w:rsidRDefault="00206D71" w:rsidP="00E213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06D71" w:rsidRPr="00983C94" w:rsidTr="00206D71">
        <w:trPr>
          <w:jc w:val="center"/>
        </w:trPr>
        <w:tc>
          <w:tcPr>
            <w:tcW w:w="591" w:type="dxa"/>
          </w:tcPr>
          <w:p w:rsidR="00206D71" w:rsidRDefault="00206D71" w:rsidP="00E213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9</w:t>
            </w:r>
          </w:p>
        </w:tc>
        <w:tc>
          <w:tcPr>
            <w:tcW w:w="992" w:type="dxa"/>
          </w:tcPr>
          <w:p w:rsidR="00206D71" w:rsidRPr="00983C94" w:rsidRDefault="00206D71" w:rsidP="00E213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206D71" w:rsidRPr="00983C94" w:rsidRDefault="00206D71" w:rsidP="00E213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206D71" w:rsidRPr="00983C94" w:rsidRDefault="00206D71" w:rsidP="00E213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206D71" w:rsidRPr="00983C94" w:rsidRDefault="00206D71" w:rsidP="00E213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206D71" w:rsidRPr="00983C94" w:rsidRDefault="00206D71" w:rsidP="00E213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206D71" w:rsidRPr="00983C94" w:rsidRDefault="00206D71" w:rsidP="00E2130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Kredi</w:t>
            </w:r>
            <w:proofErr w:type="spellEnd"/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969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Kredi</w:t>
            </w:r>
            <w:proofErr w:type="spellEnd"/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  <w:r w:rsid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58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3579E1" w:rsidRDefault="003579E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DF7841" w:rsidRPr="00983C94" w:rsidTr="00F34A22">
        <w:tc>
          <w:tcPr>
            <w:tcW w:w="10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Öğrencinin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İmzası</w:t>
            </w:r>
            <w:proofErr w:type="spellEnd"/>
            <w:r w:rsidR="00025344">
              <w:rPr>
                <w:rFonts w:ascii="Times New Roman" w:hAnsi="Times New Roman"/>
                <w:lang w:val="en-GB"/>
              </w:rPr>
              <w:t xml:space="preserve">: </w:t>
            </w:r>
            <w:r w:rsidR="000C4662">
              <w:rPr>
                <w:rFonts w:ascii="Times New Roman" w:hAnsi="Times New Roman"/>
                <w:lang w:val="en-GB"/>
              </w:rPr>
              <w:t xml:space="preserve"> </w:t>
            </w:r>
            <w:r w:rsidR="00025344">
              <w:rPr>
                <w:rFonts w:ascii="Times New Roman" w:hAnsi="Times New Roman"/>
                <w:lang w:val="en-GB"/>
              </w:rPr>
              <w:t xml:space="preserve">                                                      </w:t>
            </w:r>
            <w:proofErr w:type="spellStart"/>
            <w:r w:rsidR="00025344" w:rsidRPr="00983C94">
              <w:rPr>
                <w:rFonts w:ascii="Times New Roman" w:hAnsi="Times New Roman"/>
                <w:lang w:val="en-GB"/>
              </w:rPr>
              <w:t>Tarih</w:t>
            </w:r>
            <w:proofErr w:type="spellEnd"/>
            <w:r w:rsidR="00025344">
              <w:rPr>
                <w:rFonts w:ascii="Times New Roman" w:hAnsi="Times New Roman"/>
                <w:color w:val="FF0000"/>
                <w:lang w:val="en-GB"/>
              </w:rPr>
              <w:br/>
              <w:t>Student’s Signature</w:t>
            </w:r>
            <w:r w:rsidR="000C4662">
              <w:rPr>
                <w:rFonts w:ascii="Times New Roman" w:hAnsi="Times New Roman"/>
                <w:lang w:val="en-GB"/>
              </w:rPr>
              <w:t xml:space="preserve">    ………………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          </w:t>
            </w:r>
            <w:r w:rsidR="006D7105" w:rsidRPr="00983C94">
              <w:rPr>
                <w:rFonts w:ascii="Times New Roman" w:hAnsi="Times New Roman"/>
                <w:lang w:val="en-GB"/>
              </w:rPr>
              <w:t xml:space="preserve">    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proofErr w:type="gramStart"/>
            <w:r w:rsidR="00025344">
              <w:rPr>
                <w:rFonts w:ascii="Times New Roman" w:hAnsi="Times New Roman"/>
                <w:color w:val="FF0000"/>
                <w:lang w:val="en-GB"/>
              </w:rPr>
              <w:t>Date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</w:t>
            </w:r>
            <w:r w:rsidR="00815E24" w:rsidRPr="00983C94">
              <w:rPr>
                <w:rFonts w:ascii="Times New Roman" w:hAnsi="Times New Roman"/>
                <w:lang w:val="en-GB"/>
              </w:rPr>
              <w:t>…</w:t>
            </w:r>
            <w:proofErr w:type="gramEnd"/>
            <w:r w:rsidR="00815E24" w:rsidRPr="00983C94">
              <w:rPr>
                <w:rFonts w:ascii="Times New Roman" w:hAnsi="Times New Roman"/>
                <w:lang w:val="en-GB"/>
              </w:rPr>
              <w:t>/…/201</w:t>
            </w:r>
            <w:r w:rsidR="00A0794F">
              <w:rPr>
                <w:rFonts w:ascii="Times New Roman" w:hAnsi="Times New Roman"/>
                <w:lang w:val="en-GB"/>
              </w:rPr>
              <w:t>…</w:t>
            </w: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DF7841" w:rsidRDefault="00DF784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120"/>
      </w:tblGrid>
      <w:tr w:rsidR="001C60AA" w:rsidRPr="00983C94" w:rsidTr="00C679CD">
        <w:trPr>
          <w:trHeight w:val="349"/>
        </w:trPr>
        <w:tc>
          <w:tcPr>
            <w:tcW w:w="1022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1C60AA" w:rsidRDefault="006D7105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Öngörülen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ders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programının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öğrenim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protokolünün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uygun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olduğunu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onaylıyoruz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.</w:t>
            </w:r>
          </w:p>
          <w:p w:rsidR="000C4662" w:rsidRPr="00E10042" w:rsidRDefault="009844BA" w:rsidP="00F34A2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HOME </w:t>
            </w:r>
            <w:r w:rsidR="000C466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INSTITUTION</w:t>
            </w:r>
            <w:proofErr w:type="gramStart"/>
            <w:r w:rsidR="000C466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:</w:t>
            </w:r>
            <w:r w:rsid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.</w:t>
            </w:r>
            <w:proofErr w:type="gramEnd"/>
            <w:r w:rsidR="00BA0294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We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hereby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confirm that the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above mentioned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schedule/study pro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gramme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1C60AA" w:rsidRPr="00983C94" w:rsidTr="003027A6">
        <w:trPr>
          <w:trHeight w:val="77"/>
        </w:trPr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Bölüm</w:t>
            </w:r>
            <w:proofErr w:type="spellEnd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BA5AF6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Başkanı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proofErr w:type="spellStart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Birim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  <w:proofErr w:type="spellEnd"/>
          </w:p>
          <w:p w:rsidR="001C60AA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</w:t>
            </w:r>
            <w:r w:rsidR="00345491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proofErr w:type="spellStart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1C60AA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</w:t>
            </w:r>
            <w:r w:rsidR="00E10042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Head of Department)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Coordinator)</w:t>
            </w:r>
          </w:p>
          <w:p w:rsidR="00C71F53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Name/Surname                  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Name/Surname</w:t>
            </w: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Pr="00983C94" w:rsidRDefault="007E78E7" w:rsidP="007D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…………..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</w:t>
            </w: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7E78E7" w:rsidRDefault="00C679CD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  </w:t>
            </w:r>
            <w:proofErr w:type="spellStart"/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="007D4D97"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C60AA" w:rsidRPr="00983C94" w:rsidRDefault="00183D08" w:rsidP="00B01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(Date)</w:t>
            </w:r>
            <w:proofErr w:type="gram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/…/2</w:t>
            </w:r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01</w:t>
            </w:r>
            <w:proofErr w:type="gramStart"/>
            <w:r w:rsidR="00C679CD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proofErr w:type="gramEnd"/>
          </w:p>
        </w:tc>
        <w:tc>
          <w:tcPr>
            <w:tcW w:w="51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C60AA" w:rsidRPr="00983C94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Kurum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Koordinatörünün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E10042" w:rsidRDefault="00BA0294" w:rsidP="00C679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E10042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7E78E7" w:rsidRPr="00E10042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6D7105" w:rsidRPr="00983C94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6D7105" w:rsidRPr="00983C94" w:rsidRDefault="00345491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………………………………………………………………………………………………………………………………</w:t>
            </w:r>
          </w:p>
          <w:p w:rsidR="006D7105" w:rsidRPr="00983C94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E10042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  <w:proofErr w:type="spellStart"/>
            <w:r w:rsidR="003027A6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="003027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3027A6"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="003027A6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…/…201</w:t>
            </w:r>
          </w:p>
          <w:p w:rsidR="00A556B1" w:rsidRPr="00983C94" w:rsidRDefault="00A556B1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:rsidR="00D23A46" w:rsidRPr="00D23A46" w:rsidRDefault="00D23A46" w:rsidP="00D23A46">
      <w:pPr>
        <w:spacing w:after="0"/>
        <w:rPr>
          <w:vanish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1C60AA" w:rsidRPr="00983C94" w:rsidTr="00284E42">
        <w:trPr>
          <w:trHeight w:val="38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CD108E" w:rsidRPr="00E21301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E21301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E21301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E21301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E21301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BA0294" w:rsidRPr="00E21301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1301">
              <w:rPr>
                <w:rFonts w:ascii="Times New Roman" w:hAnsi="Times New Roman"/>
                <w:b/>
                <w:sz w:val="16"/>
                <w:szCs w:val="16"/>
              </w:rPr>
              <w:t xml:space="preserve">KABUL EDEN KURUM: </w:t>
            </w:r>
            <w:r w:rsidRPr="00E21301">
              <w:rPr>
                <w:rFonts w:ascii="Times New Roman" w:hAnsi="Times New Roman"/>
                <w:sz w:val="16"/>
                <w:szCs w:val="16"/>
              </w:rPr>
              <w:t xml:space="preserve"> Öngörülen ders programının/öğrenim protokolünün uygun olduğunu onaylıyoruz.</w:t>
            </w:r>
          </w:p>
          <w:p w:rsidR="00CD108E" w:rsidRPr="00BA0294" w:rsidRDefault="00BA0294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BA0294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HOST</w:t>
            </w:r>
            <w:r w:rsidR="00E1004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 INSTITUTION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: </w:t>
            </w:r>
            <w:r w:rsidR="00A0794F">
              <w:t xml:space="preserve"> 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hereby confirm that the above mentioned schedule/study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programme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</w:tc>
      </w:tr>
      <w:tr w:rsidR="00930C12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B01FF9" w:rsidRDefault="00183D0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CH"/>
              </w:rPr>
            </w:pPr>
            <w:proofErr w:type="spellStart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Birim</w:t>
            </w:r>
            <w:proofErr w:type="spellEnd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 </w:t>
            </w:r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>(</w:t>
            </w:r>
            <w:proofErr w:type="spellStart"/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>Fakülte</w:t>
            </w:r>
            <w:proofErr w:type="spellEnd"/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>/</w:t>
            </w:r>
            <w:proofErr w:type="spellStart"/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>Enstitü</w:t>
            </w:r>
            <w:proofErr w:type="spellEnd"/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>/</w:t>
            </w:r>
            <w:proofErr w:type="spellStart"/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>Y.Okul</w:t>
            </w:r>
            <w:proofErr w:type="spellEnd"/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) </w:t>
            </w:r>
            <w:proofErr w:type="spellStart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Koordinatörü</w:t>
            </w:r>
            <w:r w:rsidR="00B01FF9">
              <w:rPr>
                <w:rFonts w:ascii="Times New Roman" w:hAnsi="Times New Roman"/>
                <w:sz w:val="16"/>
                <w:szCs w:val="16"/>
                <w:lang w:val="de-CH"/>
              </w:rPr>
              <w:t>nün</w:t>
            </w:r>
            <w:proofErr w:type="spellEnd"/>
            <w:r w:rsidR="00B01FF9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C71F53" w:rsidRDefault="00BA0294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Faculty/Institute/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College</w:t>
            </w:r>
            <w:r w:rsidR="00B01FF9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) Coordinator’s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Name/Surname</w:t>
            </w:r>
          </w:p>
          <w:p w:rsidR="00F23BAF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F23BAF" w:rsidRPr="00C71F53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183D08" w:rsidRPr="00983C94" w:rsidRDefault="00183D0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F23BAF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="00116481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345491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</w:t>
            </w:r>
            <w:proofErr w:type="spellStart"/>
            <w:r w:rsidR="00C71F53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="00C71F53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C71F53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F23BAF" w:rsidRDefault="00F23BAF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F23BAF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/…/201</w:t>
            </w:r>
          </w:p>
        </w:tc>
        <w:tc>
          <w:tcPr>
            <w:tcW w:w="5103" w:type="dxa"/>
            <w:tcBorders>
              <w:righ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930C12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Koordinatörünün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C71F53" w:rsidRDefault="00615E31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C71F53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01FF9" w:rsidRPr="00C71F53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/…/201</w:t>
            </w:r>
          </w:p>
        </w:tc>
      </w:tr>
      <w:tr w:rsidR="00B01FF9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  <w:bottom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  <w:tc>
          <w:tcPr>
            <w:tcW w:w="5103" w:type="dxa"/>
            <w:tcBorders>
              <w:bottom w:val="single" w:sz="18" w:space="0" w:color="auto"/>
              <w:right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Öğrenim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Protokolünü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imzalayan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öğrenci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;</w:t>
      </w:r>
    </w:p>
    <w:p w:rsidR="008B5D12" w:rsidRPr="00F14AF7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>The s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 xml:space="preserve">tudent who has signed the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Learning Protocol is deemed to have accepted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>;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Öğrenci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kaydı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kaydı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ve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ekle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/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sil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uygulamasını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gidilen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Akademik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Takvimi’ne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göre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yapacağını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8B5D12" w:rsidRPr="006554A9" w:rsidRDefault="008B5D12" w:rsidP="008B5D12">
      <w:pPr>
        <w:spacing w:after="0" w:line="240" w:lineRule="auto"/>
        <w:ind w:left="708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To do the student registration, course registration and add/drop </w:t>
      </w:r>
      <w:r w:rsidRPr="006554A9">
        <w:rPr>
          <w:rFonts w:ascii="Times New Roman" w:hAnsi="Times New Roman"/>
          <w:color w:val="FF0000"/>
          <w:sz w:val="20"/>
          <w:szCs w:val="20"/>
          <w:lang w:val="en-GB"/>
        </w:rPr>
        <w:t>implementation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according to the Academic Calendar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geçme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notunun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gidilen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ilgili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Yönetmelik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hükümlerine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göre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belirleneceğini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8B5D12" w:rsidRPr="006554A9" w:rsidRDefault="008B5D12" w:rsidP="008B5D12">
      <w:pPr>
        <w:spacing w:after="0" w:line="240" w:lineRule="auto"/>
        <w:ind w:left="360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That the passing grades will be determined in accordance with the Regulation provisions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Kaldığı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derslerin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karşılığı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olan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dersleri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kendi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üniversitesine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döndüğünde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yeniden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almak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zorunda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olduğunu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8B5D12" w:rsidRPr="006554A9" w:rsidRDefault="008B5D12" w:rsidP="001C66F0">
      <w:pPr>
        <w:spacing w:after="0" w:line="240" w:lineRule="auto"/>
        <w:ind w:left="72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repeat the courses corresponding to those courses which the student has failed when he/she returns to his/her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Devamsızlıktan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kalması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halinde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aldığı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bursları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iade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etmeyi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8B5D12" w:rsidRDefault="008B5D12" w:rsidP="001C66F0">
      <w:pPr>
        <w:spacing w:after="0" w:line="240" w:lineRule="auto"/>
        <w:ind w:left="360" w:firstLine="348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refund the scholarships granted if s/he fails to attend her courses of study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,</w:t>
      </w:r>
    </w:p>
    <w:p w:rsidR="008B5D12" w:rsidRPr="00983C94" w:rsidRDefault="008B5D12" w:rsidP="001C66F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Disiplin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suçları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durumunda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gidilen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ilgili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Yönetmelik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hükümlerinin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uygulanacağını</w:t>
      </w:r>
      <w:proofErr w:type="spellEnd"/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proofErr w:type="spellStart"/>
      <w:proofErr w:type="gramStart"/>
      <w:r w:rsidRPr="00983C94">
        <w:rPr>
          <w:rFonts w:ascii="Times New Roman" w:hAnsi="Times New Roman"/>
          <w:sz w:val="20"/>
          <w:szCs w:val="20"/>
          <w:lang w:val="en-GB"/>
        </w:rPr>
        <w:t>kabul</w:t>
      </w:r>
      <w:proofErr w:type="spellEnd"/>
      <w:proofErr w:type="gram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etmiş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sayılır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.</w:t>
      </w:r>
    </w:p>
    <w:p w:rsidR="008B5D12" w:rsidRPr="006554A9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1C66F0">
        <w:rPr>
          <w:rFonts w:ascii="Times New Roman" w:hAnsi="Times New Roman"/>
          <w:sz w:val="20"/>
          <w:szCs w:val="20"/>
          <w:lang w:val="en-GB"/>
        </w:rPr>
        <w:tab/>
      </w:r>
      <w:proofErr w:type="gramStart"/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That the relevant regulation provisions of the host university will be applied in case of </w:t>
      </w:r>
      <w:r w:rsidRPr="00A17373">
        <w:rPr>
          <w:rFonts w:ascii="Times New Roman" w:hAnsi="Times New Roman"/>
          <w:color w:val="FF0000"/>
          <w:sz w:val="20"/>
          <w:szCs w:val="20"/>
          <w:lang w:val="en-GB"/>
        </w:rPr>
        <w:t xml:space="preserve">disciplinary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actions.</w:t>
      </w:r>
      <w:proofErr w:type="gramEnd"/>
    </w:p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F96F10" w:rsidRPr="00771D15" w:rsidRDefault="00F96F10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5E55FB" w:rsidRPr="00771D15">
        <w:rPr>
          <w:rFonts w:ascii="Times New Roman" w:hAnsi="Times New Roman"/>
          <w:b/>
          <w:sz w:val="20"/>
          <w:szCs w:val="20"/>
          <w:lang w:val="en-GB"/>
        </w:rPr>
        <w:t>DERS PROGRAMINDA YAPILACAK DEĞİŞİKLİKLER</w:t>
      </w:r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</w:p>
    <w:p w:rsidR="008B5D12" w:rsidRPr="008B5D12" w:rsidRDefault="00F96F10" w:rsidP="008B5D12">
      <w:pPr>
        <w:spacing w:after="0"/>
        <w:rPr>
          <w:rFonts w:ascii="Times New Roman" w:hAnsi="Times New Roman"/>
          <w:b/>
          <w:color w:val="FF0000"/>
          <w:sz w:val="16"/>
          <w:szCs w:val="16"/>
          <w:lang w:val="en-US"/>
        </w:rPr>
      </w:pPr>
      <w:r>
        <w:rPr>
          <w:rFonts w:ascii="Times New Roman" w:hAnsi="Times New Roman"/>
          <w:b/>
          <w:color w:val="FF0000"/>
          <w:sz w:val="16"/>
          <w:szCs w:val="16"/>
          <w:lang w:val="en-GB"/>
        </w:rPr>
        <w:t xml:space="preserve"> </w:t>
      </w:r>
      <w:r w:rsidR="008B5D12" w:rsidRPr="008B5D12">
        <w:rPr>
          <w:rFonts w:ascii="Times New Roman" w:hAnsi="Times New Roman"/>
          <w:b/>
          <w:color w:val="FF0000"/>
          <w:sz w:val="16"/>
          <w:szCs w:val="16"/>
          <w:lang w:val="en-US"/>
        </w:rPr>
        <w:t xml:space="preserve">CHANGES TO ORIGINAL LEARNING </w:t>
      </w:r>
      <w:r w:rsidR="008B5D12">
        <w:rPr>
          <w:rFonts w:ascii="Times New Roman" w:hAnsi="Times New Roman"/>
          <w:b/>
          <w:color w:val="FF0000"/>
          <w:sz w:val="16"/>
          <w:szCs w:val="16"/>
          <w:lang w:val="en-US"/>
        </w:rPr>
        <w:t>PROTOCOL</w:t>
      </w:r>
    </w:p>
    <w:p w:rsidR="00A467A6" w:rsidRPr="00771D15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  <w:proofErr w:type="gramStart"/>
      <w:r w:rsidRPr="00771D15">
        <w:rPr>
          <w:rFonts w:ascii="Times New Roman" w:hAnsi="Times New Roman"/>
          <w:b/>
          <w:sz w:val="20"/>
          <w:szCs w:val="20"/>
          <w:lang w:val="en-GB"/>
        </w:rPr>
        <w:t>(</w:t>
      </w:r>
      <w:proofErr w:type="spellStart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Sadece</w:t>
      </w:r>
      <w:proofErr w:type="spellEnd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 xml:space="preserve"> </w:t>
      </w:r>
      <w:proofErr w:type="spellStart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gerekli</w:t>
      </w:r>
      <w:proofErr w:type="spellEnd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 xml:space="preserve"> </w:t>
      </w:r>
      <w:proofErr w:type="spellStart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olduğunda</w:t>
      </w:r>
      <w:proofErr w:type="spellEnd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 xml:space="preserve"> </w:t>
      </w:r>
      <w:proofErr w:type="spellStart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kullanınız</w:t>
      </w:r>
      <w:proofErr w:type="spellEnd"/>
      <w:r w:rsidRPr="00771D15">
        <w:rPr>
          <w:rFonts w:ascii="Times New Roman" w:hAnsi="Times New Roman"/>
          <w:b/>
          <w:sz w:val="20"/>
          <w:szCs w:val="20"/>
          <w:lang w:val="en-GB"/>
        </w:rPr>
        <w:t>.)</w:t>
      </w:r>
      <w:proofErr w:type="gramEnd"/>
      <w:r w:rsidR="00206D71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8A1B6B"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C71F53" w:rsidRPr="00771D15">
        <w:rPr>
          <w:rFonts w:ascii="Times New Roman" w:hAnsi="Times New Roman"/>
          <w:b/>
          <w:color w:val="FF0000"/>
          <w:sz w:val="20"/>
          <w:szCs w:val="20"/>
          <w:lang w:val="en-GB"/>
        </w:rPr>
        <w:t>(</w:t>
      </w:r>
      <w:r w:rsidR="00615E31" w:rsidRPr="00771D15">
        <w:rPr>
          <w:rFonts w:ascii="Times New Roman" w:hAnsi="Times New Roman"/>
          <w:b/>
          <w:color w:val="FF0000"/>
          <w:sz w:val="20"/>
          <w:szCs w:val="20"/>
          <w:u w:val="single"/>
          <w:lang w:val="en-GB"/>
        </w:rPr>
        <w:t xml:space="preserve">Use only </w:t>
      </w:r>
      <w:r w:rsidR="000D55DA" w:rsidRPr="00771D15">
        <w:rPr>
          <w:rFonts w:ascii="Times New Roman" w:hAnsi="Times New Roman"/>
          <w:b/>
          <w:color w:val="FF0000"/>
          <w:sz w:val="20"/>
          <w:szCs w:val="20"/>
          <w:u w:val="single"/>
          <w:lang w:val="en-GB"/>
        </w:rPr>
        <w:t>if necessary</w:t>
      </w:r>
      <w:r w:rsidR="00C71F53" w:rsidRPr="00771D15">
        <w:rPr>
          <w:rFonts w:ascii="Times New Roman" w:hAnsi="Times New Roman"/>
          <w:b/>
          <w:color w:val="FF0000"/>
          <w:sz w:val="20"/>
          <w:szCs w:val="20"/>
          <w:lang w:val="en-GB"/>
        </w:rPr>
        <w:t>)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2693"/>
        <w:gridCol w:w="850"/>
        <w:gridCol w:w="1134"/>
        <w:gridCol w:w="3119"/>
        <w:gridCol w:w="850"/>
      </w:tblGrid>
      <w:tr w:rsidR="002B51E7" w:rsidRPr="00983C94" w:rsidTr="002B51E7"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1E7" w:rsidRPr="00F96F10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Gidilen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Üniversitede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Alınacak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Dersler</w:t>
            </w:r>
            <w:proofErr w:type="spellEnd"/>
          </w:p>
          <w:p w:rsidR="00F96F10" w:rsidRPr="00983C94" w:rsidRDefault="000D55DA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0D55DA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Courses at the Host University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1E7" w:rsidRPr="00F96F10" w:rsidRDefault="002B51E7" w:rsidP="00F96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Üniversitede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Sayılacak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Dersler</w:t>
            </w:r>
            <w:proofErr w:type="spellEnd"/>
          </w:p>
          <w:p w:rsidR="00F96F10" w:rsidRPr="00983C94" w:rsidRDefault="000D55DA" w:rsidP="000606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55DA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Courses at the Home University</w:t>
            </w:r>
          </w:p>
        </w:tc>
      </w:tr>
      <w:tr w:rsidR="008916A9" w:rsidRPr="00983C94" w:rsidTr="00D91247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8916A9" w:rsidRPr="00983C94" w:rsidRDefault="008916A9" w:rsidP="002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Öğrenim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Protokolünden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Silinecek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Dersler</w:t>
            </w:r>
            <w:proofErr w:type="spellEnd"/>
            <w:r w:rsidR="00F96F1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="00F96F10" w:rsidRP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(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Courses to be </w:t>
            </w:r>
            <w:r w:rsidR="000D55DA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dropped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from 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Learning</w:t>
            </w:r>
            <w:r w:rsidR="00615E31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D55DA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Pro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tocol</w:t>
            </w:r>
            <w:r w:rsidR="00F96F10" w:rsidRP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)</w:t>
            </w: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</w:tcBorders>
          </w:tcPr>
          <w:p w:rsidR="008A1B6B" w:rsidRPr="008A1B6B" w:rsidRDefault="008916A9" w:rsidP="008A1B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Kredi</w:t>
            </w:r>
            <w:proofErr w:type="spellEnd"/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8A1B6B">
              <w:rPr>
                <w:rFonts w:ascii="Times New Roman" w:hAnsi="Times New Roman"/>
                <w:b/>
                <w:lang w:val="en-GB"/>
              </w:rPr>
              <w:br/>
            </w:r>
            <w:r w:rsidR="00F96F10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Kredi</w:t>
            </w:r>
            <w:proofErr w:type="spellEnd"/>
            <w:r w:rsidR="00101A28">
              <w:rPr>
                <w:rFonts w:ascii="Times New Roman" w:hAnsi="Times New Roman"/>
                <w:b/>
                <w:lang w:val="en-GB"/>
              </w:rPr>
              <w:br/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8916A9" w:rsidRPr="00983C94" w:rsidTr="00D91247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8916A9" w:rsidRPr="00983C94" w:rsidRDefault="008916A9" w:rsidP="0024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Öğrenim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Protokolüne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Eklenecek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Dersler</w:t>
            </w:r>
            <w:proofErr w:type="spellEnd"/>
            <w:r w:rsidR="00F96F1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br/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Courses to be added to 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Learning</w:t>
            </w:r>
            <w:r w:rsidR="00615E31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Protocol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Kredi</w:t>
            </w:r>
            <w:proofErr w:type="spellEnd"/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color w:val="FF0000"/>
                <w:lang w:val="en-GB"/>
              </w:rPr>
              <w:br/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Kredi</w:t>
            </w:r>
            <w:proofErr w:type="spellEnd"/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color w:val="FF0000"/>
                <w:lang w:val="en-GB"/>
              </w:rPr>
              <w:br/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FD4A0F" w:rsidRPr="00FD4A0F" w:rsidRDefault="00FD4A0F" w:rsidP="00FD4A0F">
      <w:pPr>
        <w:spacing w:after="0"/>
        <w:rPr>
          <w:vanish/>
        </w:rPr>
      </w:pPr>
    </w:p>
    <w:tbl>
      <w:tblPr>
        <w:tblpPr w:leftFromText="141" w:rightFromText="141" w:vertAnchor="text" w:horzAnchor="margin" w:tblpX="250" w:tblpY="12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284E42" w:rsidRPr="00983C94" w:rsidTr="00284E42">
        <w:trPr>
          <w:trHeight w:val="381"/>
        </w:trPr>
        <w:tc>
          <w:tcPr>
            <w:tcW w:w="10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4E42" w:rsidRPr="00983C94" w:rsidRDefault="00284E42" w:rsidP="00284E42">
            <w:pPr>
              <w:spacing w:after="0" w:line="240" w:lineRule="auto"/>
              <w:ind w:right="-108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284E42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Öğrencinin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İmzası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   </w:t>
            </w:r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 xml:space="preserve">                                                    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Tarih</w:t>
            </w:r>
            <w:proofErr w:type="spellEnd"/>
            <w:r>
              <w:rPr>
                <w:rFonts w:ascii="Times New Roman" w:hAnsi="Times New Roman"/>
                <w:lang w:val="en-GB"/>
              </w:rPr>
              <w:br/>
            </w:r>
            <w:r>
              <w:rPr>
                <w:rFonts w:ascii="Times New Roman" w:hAnsi="Times New Roman"/>
                <w:color w:val="FF0000"/>
                <w:lang w:val="en-GB"/>
              </w:rPr>
              <w:t>Student’s Signature</w:t>
            </w:r>
            <w:r>
              <w:rPr>
                <w:rFonts w:ascii="Times New Roman" w:hAnsi="Times New Roman"/>
                <w:lang w:val="en-GB"/>
              </w:rPr>
              <w:t xml:space="preserve">    ………………</w:t>
            </w:r>
            <w:r w:rsidRPr="00983C94">
              <w:rPr>
                <w:rFonts w:ascii="Times New Roman" w:hAnsi="Times New Roman"/>
                <w:lang w:val="en-GB"/>
              </w:rPr>
              <w:t xml:space="preserve">                            </w:t>
            </w:r>
            <w:r>
              <w:rPr>
                <w:rFonts w:ascii="Times New Roman" w:hAnsi="Times New Roman"/>
                <w:color w:val="FF0000"/>
                <w:lang w:val="en-GB"/>
              </w:rPr>
              <w:t>Date</w:t>
            </w:r>
            <w:r>
              <w:rPr>
                <w:rFonts w:ascii="Times New Roman" w:hAnsi="Times New Roman"/>
                <w:lang w:val="en-GB"/>
              </w:rPr>
              <w:t xml:space="preserve">    </w:t>
            </w:r>
            <w:r w:rsidRPr="00983C94">
              <w:rPr>
                <w:rFonts w:ascii="Times New Roman" w:hAnsi="Times New Roman"/>
                <w:lang w:val="en-GB"/>
              </w:rPr>
              <w:t xml:space="preserve"> …/…/201</w:t>
            </w:r>
          </w:p>
          <w:p w:rsidR="00284E42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84E42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84E42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D23A46" w:rsidRPr="00D23A46" w:rsidRDefault="00D23A46" w:rsidP="00D23A46">
      <w:pPr>
        <w:spacing w:after="0"/>
        <w:rPr>
          <w:vanish/>
        </w:rPr>
      </w:pPr>
    </w:p>
    <w:p w:rsidR="00F96F10" w:rsidRDefault="00F96F10" w:rsidP="001C60AA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5386"/>
      </w:tblGrid>
      <w:tr w:rsidR="00BB7DF8" w:rsidRPr="00983C94" w:rsidTr="00284E42">
        <w:tc>
          <w:tcPr>
            <w:tcW w:w="1006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Öngörülen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ders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programının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öğrenim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protokolünün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uygun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olduğunu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onaylıyoruz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.</w:t>
            </w:r>
          </w:p>
          <w:p w:rsidR="00BB7DF8" w:rsidRPr="00E10042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SENDING INSTITUTION: 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confirm that the envisaged schedule/study protocol is approved.</w:t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BB7DF8" w:rsidRPr="00983C94" w:rsidTr="00284E42">
        <w:trPr>
          <w:trHeight w:val="2891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E10042" w:rsidRDefault="00BB7DF8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Bölüm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Başkanı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Birim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  <w:proofErr w:type="spellEnd"/>
          </w:p>
          <w:p w:rsidR="00BB7DF8" w:rsidRPr="00E10042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(Head of Department)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           (Unit Coordinator)</w:t>
            </w:r>
          </w:p>
          <w:p w:rsidR="00BB7DF8" w:rsidRDefault="00BB7DF8" w:rsidP="00284E42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Name/Surname                               Name/Surname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……..  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</w:t>
            </w:r>
          </w:p>
          <w:p w:rsidR="00BB7DF8" w:rsidRP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br/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(Date)</w:t>
            </w:r>
            <w:proofErr w:type="gram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/…/201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proofErr w:type="gramEnd"/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Koordinatörünün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B7DF8" w:rsidRPr="00C71F53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/…/201</w:t>
            </w:r>
          </w:p>
        </w:tc>
      </w:tr>
    </w:tbl>
    <w:p w:rsidR="00BB7DF8" w:rsidRDefault="00BB7DF8" w:rsidP="001C60AA">
      <w:pPr>
        <w:rPr>
          <w:rFonts w:ascii="Times New Roman" w:hAnsi="Times New Roman"/>
          <w:sz w:val="20"/>
          <w:szCs w:val="20"/>
          <w:lang w:val="en-GB"/>
        </w:rPr>
      </w:pPr>
    </w:p>
    <w:p w:rsidR="00BB7DF8" w:rsidRDefault="00BB7DF8" w:rsidP="001C60AA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pPr w:leftFromText="141" w:rightFromText="141" w:vertAnchor="text" w:horzAnchor="margin" w:tblpX="250" w:tblpY="-23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7"/>
        <w:gridCol w:w="5299"/>
      </w:tblGrid>
      <w:tr w:rsidR="00F14AF7" w:rsidRPr="00983C94" w:rsidTr="00A556B1">
        <w:trPr>
          <w:trHeight w:val="3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4D01F7" w:rsidRDefault="00F14AF7" w:rsidP="00F14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Öngörülen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ders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programının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öğrenim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protokolünün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uygun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olduğunu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onaylıyoruz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.</w:t>
            </w:r>
          </w:p>
          <w:p w:rsidR="00F14AF7" w:rsidRPr="004D01F7" w:rsidRDefault="004D01F7" w:rsidP="00F14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4D01F7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HOME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F14AF7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INSTITUTION: 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="000D55DA">
              <w:t xml:space="preserve"> </w:t>
            </w:r>
            <w:r w:rsidR="000D55DA"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We hereby confirm that the above mentioned schedule/study programme is approved.</w:t>
            </w: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</w:tc>
      </w:tr>
      <w:tr w:rsidR="00F14AF7" w:rsidRPr="00983C94" w:rsidTr="00F14AF7">
        <w:trPr>
          <w:trHeight w:val="56"/>
        </w:trPr>
        <w:tc>
          <w:tcPr>
            <w:tcW w:w="4907" w:type="dxa"/>
            <w:tcBorders>
              <w:left w:val="single" w:sz="18" w:space="0" w:color="auto"/>
              <w:bottom w:val="single" w:sz="18" w:space="0" w:color="auto"/>
            </w:tcBorders>
          </w:tcPr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B01FF9" w:rsidRDefault="007E78E7" w:rsidP="007E78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CH"/>
              </w:rPr>
            </w:pPr>
            <w:proofErr w:type="spellStart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Birim</w:t>
            </w:r>
            <w:proofErr w:type="spellEnd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 (</w:t>
            </w:r>
            <w:proofErr w:type="spellStart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Fakülte</w:t>
            </w:r>
            <w:proofErr w:type="spellEnd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/</w:t>
            </w:r>
            <w:proofErr w:type="spellStart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Enstitü</w:t>
            </w:r>
            <w:proofErr w:type="spellEnd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/</w:t>
            </w:r>
            <w:proofErr w:type="spellStart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Y.Okul</w:t>
            </w:r>
            <w:proofErr w:type="spellEnd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) </w:t>
            </w:r>
            <w:proofErr w:type="spellStart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Koordinatörü</w:t>
            </w:r>
            <w:r>
              <w:rPr>
                <w:rFonts w:ascii="Times New Roman" w:hAnsi="Times New Roman"/>
                <w:sz w:val="16"/>
                <w:szCs w:val="16"/>
                <w:lang w:val="de-CH"/>
              </w:rPr>
              <w:t>nün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de-CH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(Faculty/Institute/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College) Coordinator’s  Name/Surname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C71F53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E78E7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F14AF7" w:rsidRPr="00A73DF3" w:rsidRDefault="007E78E7" w:rsidP="007E7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CH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/…/201</w:t>
            </w:r>
          </w:p>
        </w:tc>
        <w:tc>
          <w:tcPr>
            <w:tcW w:w="5299" w:type="dxa"/>
            <w:tcBorders>
              <w:bottom w:val="single" w:sz="18" w:space="0" w:color="auto"/>
              <w:right w:val="single" w:sz="18" w:space="0" w:color="auto"/>
            </w:tcBorders>
          </w:tcPr>
          <w:p w:rsidR="00F14AF7" w:rsidRPr="00A73DF3" w:rsidRDefault="00F14AF7" w:rsidP="00F14AF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de-CH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Koordinatörünün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C71F53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F14AF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/…/201</w:t>
            </w:r>
            <w:r w:rsidR="00F14AF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                                 </w:t>
            </w:r>
            <w:r w:rsidR="00F14AF7"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6554A9" w:rsidRPr="006554A9" w:rsidRDefault="006554A9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</w:p>
    <w:sectPr w:rsidR="006554A9" w:rsidRPr="006554A9" w:rsidSect="00206D71">
      <w:footerReference w:type="default" r:id="rId10"/>
      <w:pgSz w:w="11906" w:h="16838"/>
      <w:pgMar w:top="680" w:right="680" w:bottom="68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144" w:rsidRDefault="00B45144" w:rsidP="007141A8">
      <w:pPr>
        <w:spacing w:after="0" w:line="240" w:lineRule="auto"/>
      </w:pPr>
      <w:r>
        <w:separator/>
      </w:r>
    </w:p>
  </w:endnote>
  <w:endnote w:type="continuationSeparator" w:id="0">
    <w:p w:rsidR="00B45144" w:rsidRDefault="00B45144" w:rsidP="0071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190" w:rsidRDefault="00CE11CC">
    <w:pPr>
      <w:pStyle w:val="ab"/>
      <w:jc w:val="right"/>
    </w:pPr>
    <w:r>
      <w:fldChar w:fldCharType="begin"/>
    </w:r>
    <w:r w:rsidR="00D23A46">
      <w:instrText xml:space="preserve"> PAGE   \* MERGEFORMAT </w:instrText>
    </w:r>
    <w:r>
      <w:fldChar w:fldCharType="separate"/>
    </w:r>
    <w:r w:rsidR="00E516E6">
      <w:rPr>
        <w:noProof/>
      </w:rPr>
      <w:t>3</w:t>
    </w:r>
    <w:r>
      <w:rPr>
        <w:noProof/>
      </w:rPr>
      <w:fldChar w:fldCharType="end"/>
    </w:r>
    <w:r w:rsidR="00B83190">
      <w:t>/2</w:t>
    </w:r>
  </w:p>
  <w:p w:rsidR="007141A8" w:rsidRPr="007141A8" w:rsidRDefault="007141A8">
    <w:pPr>
      <w:pStyle w:val="ab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144" w:rsidRDefault="00B45144" w:rsidP="007141A8">
      <w:pPr>
        <w:spacing w:after="0" w:line="240" w:lineRule="auto"/>
      </w:pPr>
      <w:r>
        <w:separator/>
      </w:r>
    </w:p>
  </w:footnote>
  <w:footnote w:type="continuationSeparator" w:id="0">
    <w:p w:rsidR="00B45144" w:rsidRDefault="00B45144" w:rsidP="00714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84069"/>
    <w:multiLevelType w:val="hybridMultilevel"/>
    <w:tmpl w:val="5E44D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DB"/>
    <w:rsid w:val="00025344"/>
    <w:rsid w:val="00040D28"/>
    <w:rsid w:val="0006069A"/>
    <w:rsid w:val="000B2BF0"/>
    <w:rsid w:val="000C4662"/>
    <w:rsid w:val="000D55DA"/>
    <w:rsid w:val="00101A28"/>
    <w:rsid w:val="00116481"/>
    <w:rsid w:val="00167420"/>
    <w:rsid w:val="00183D08"/>
    <w:rsid w:val="00191E9D"/>
    <w:rsid w:val="001959C1"/>
    <w:rsid w:val="001B053E"/>
    <w:rsid w:val="001C60AA"/>
    <w:rsid w:val="001C66F0"/>
    <w:rsid w:val="00206D71"/>
    <w:rsid w:val="00230400"/>
    <w:rsid w:val="002344BF"/>
    <w:rsid w:val="00240669"/>
    <w:rsid w:val="002458EF"/>
    <w:rsid w:val="00273BEF"/>
    <w:rsid w:val="00281BC6"/>
    <w:rsid w:val="00284E42"/>
    <w:rsid w:val="002B51E7"/>
    <w:rsid w:val="002D3739"/>
    <w:rsid w:val="003027A6"/>
    <w:rsid w:val="0032559E"/>
    <w:rsid w:val="00330995"/>
    <w:rsid w:val="00345491"/>
    <w:rsid w:val="003579E1"/>
    <w:rsid w:val="003732FA"/>
    <w:rsid w:val="00385863"/>
    <w:rsid w:val="00387C0A"/>
    <w:rsid w:val="003B79C3"/>
    <w:rsid w:val="004469C6"/>
    <w:rsid w:val="00470439"/>
    <w:rsid w:val="00495E5B"/>
    <w:rsid w:val="004A47DD"/>
    <w:rsid w:val="004B2F36"/>
    <w:rsid w:val="004D01F7"/>
    <w:rsid w:val="004F02D9"/>
    <w:rsid w:val="00536034"/>
    <w:rsid w:val="005750E5"/>
    <w:rsid w:val="005B2B53"/>
    <w:rsid w:val="005C09D0"/>
    <w:rsid w:val="005E3948"/>
    <w:rsid w:val="005E45CE"/>
    <w:rsid w:val="005E55FB"/>
    <w:rsid w:val="005F20C4"/>
    <w:rsid w:val="0060441A"/>
    <w:rsid w:val="00615740"/>
    <w:rsid w:val="00615E31"/>
    <w:rsid w:val="006253F2"/>
    <w:rsid w:val="00630F05"/>
    <w:rsid w:val="006554A9"/>
    <w:rsid w:val="0066441D"/>
    <w:rsid w:val="0066693C"/>
    <w:rsid w:val="00675AC7"/>
    <w:rsid w:val="00693E1E"/>
    <w:rsid w:val="006B71A8"/>
    <w:rsid w:val="006D7105"/>
    <w:rsid w:val="006D72AC"/>
    <w:rsid w:val="007141A8"/>
    <w:rsid w:val="00751BB9"/>
    <w:rsid w:val="00771D15"/>
    <w:rsid w:val="00772BB0"/>
    <w:rsid w:val="007929B1"/>
    <w:rsid w:val="007D4D97"/>
    <w:rsid w:val="007E78E7"/>
    <w:rsid w:val="007E79F4"/>
    <w:rsid w:val="00815E24"/>
    <w:rsid w:val="00824370"/>
    <w:rsid w:val="0083361E"/>
    <w:rsid w:val="00846BCC"/>
    <w:rsid w:val="0086779E"/>
    <w:rsid w:val="00891493"/>
    <w:rsid w:val="008916A9"/>
    <w:rsid w:val="008A1B6B"/>
    <w:rsid w:val="008B5D12"/>
    <w:rsid w:val="008D73E3"/>
    <w:rsid w:val="00930C12"/>
    <w:rsid w:val="00980775"/>
    <w:rsid w:val="00983C94"/>
    <w:rsid w:val="009844BA"/>
    <w:rsid w:val="009B562D"/>
    <w:rsid w:val="009C4B8B"/>
    <w:rsid w:val="009D6585"/>
    <w:rsid w:val="00A0794F"/>
    <w:rsid w:val="00A11A39"/>
    <w:rsid w:val="00A17373"/>
    <w:rsid w:val="00A3386E"/>
    <w:rsid w:val="00A41B9F"/>
    <w:rsid w:val="00A467A6"/>
    <w:rsid w:val="00A556B1"/>
    <w:rsid w:val="00A630CD"/>
    <w:rsid w:val="00A73DF3"/>
    <w:rsid w:val="00A80F79"/>
    <w:rsid w:val="00A823A8"/>
    <w:rsid w:val="00B01FF9"/>
    <w:rsid w:val="00B23CDB"/>
    <w:rsid w:val="00B35237"/>
    <w:rsid w:val="00B45144"/>
    <w:rsid w:val="00B51DDD"/>
    <w:rsid w:val="00B76E33"/>
    <w:rsid w:val="00B83190"/>
    <w:rsid w:val="00B96597"/>
    <w:rsid w:val="00BA0294"/>
    <w:rsid w:val="00BA5AF6"/>
    <w:rsid w:val="00BB7DF8"/>
    <w:rsid w:val="00C159C6"/>
    <w:rsid w:val="00C679CD"/>
    <w:rsid w:val="00C71F53"/>
    <w:rsid w:val="00CB7AF2"/>
    <w:rsid w:val="00CC5369"/>
    <w:rsid w:val="00CC79ED"/>
    <w:rsid w:val="00CD108E"/>
    <w:rsid w:val="00CE06CB"/>
    <w:rsid w:val="00CE11CC"/>
    <w:rsid w:val="00D11709"/>
    <w:rsid w:val="00D22D6C"/>
    <w:rsid w:val="00D23A46"/>
    <w:rsid w:val="00D3042C"/>
    <w:rsid w:val="00D83709"/>
    <w:rsid w:val="00D84F2E"/>
    <w:rsid w:val="00D85929"/>
    <w:rsid w:val="00D86C98"/>
    <w:rsid w:val="00D91247"/>
    <w:rsid w:val="00DA07CF"/>
    <w:rsid w:val="00DA1413"/>
    <w:rsid w:val="00DA5BAA"/>
    <w:rsid w:val="00DE4E64"/>
    <w:rsid w:val="00DF7841"/>
    <w:rsid w:val="00E10042"/>
    <w:rsid w:val="00E21301"/>
    <w:rsid w:val="00E516E6"/>
    <w:rsid w:val="00E573A7"/>
    <w:rsid w:val="00E74BCC"/>
    <w:rsid w:val="00E92251"/>
    <w:rsid w:val="00ED32AA"/>
    <w:rsid w:val="00EE40D4"/>
    <w:rsid w:val="00EF2B20"/>
    <w:rsid w:val="00F14AF7"/>
    <w:rsid w:val="00F23BAF"/>
    <w:rsid w:val="00F34A22"/>
    <w:rsid w:val="00F50A3E"/>
    <w:rsid w:val="00F91267"/>
    <w:rsid w:val="00F96F10"/>
    <w:rsid w:val="00FC5517"/>
    <w:rsid w:val="00FD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5D1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D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Верхний колонтитул Знак"/>
    <w:link w:val="a5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8">
    <w:name w:val="Название Знак"/>
    <w:link w:val="a7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9">
    <w:name w:val="Book Title"/>
    <w:uiPriority w:val="33"/>
    <w:qFormat/>
    <w:rsid w:val="00CB7AF2"/>
    <w:rPr>
      <w:b/>
      <w:bCs/>
      <w:smallCaps/>
      <w:spacing w:val="5"/>
    </w:rPr>
  </w:style>
  <w:style w:type="table" w:styleId="aa">
    <w:name w:val="Table Grid"/>
    <w:basedOn w:val="a1"/>
    <w:uiPriority w:val="59"/>
    <w:rsid w:val="00CB7A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footer"/>
    <w:basedOn w:val="a"/>
    <w:link w:val="ac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41A8"/>
  </w:style>
  <w:style w:type="character" w:styleId="ad">
    <w:name w:val="annotation reference"/>
    <w:uiPriority w:val="99"/>
    <w:semiHidden/>
    <w:unhideWhenUsed/>
    <w:rsid w:val="00A0794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0794F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A0794F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0794F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0794F"/>
    <w:rPr>
      <w:b/>
      <w:bCs/>
      <w:lang w:eastAsia="en-US"/>
    </w:rPr>
  </w:style>
  <w:style w:type="character" w:customStyle="1" w:styleId="40">
    <w:name w:val="Заголовок 4 Знак"/>
    <w:link w:val="4"/>
    <w:uiPriority w:val="9"/>
    <w:semiHidden/>
    <w:rsid w:val="008B5D12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5D1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D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Верхний колонтитул Знак"/>
    <w:link w:val="a5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8">
    <w:name w:val="Название Знак"/>
    <w:link w:val="a7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9">
    <w:name w:val="Book Title"/>
    <w:uiPriority w:val="33"/>
    <w:qFormat/>
    <w:rsid w:val="00CB7AF2"/>
    <w:rPr>
      <w:b/>
      <w:bCs/>
      <w:smallCaps/>
      <w:spacing w:val="5"/>
    </w:rPr>
  </w:style>
  <w:style w:type="table" w:styleId="aa">
    <w:name w:val="Table Grid"/>
    <w:basedOn w:val="a1"/>
    <w:uiPriority w:val="59"/>
    <w:rsid w:val="00CB7A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footer"/>
    <w:basedOn w:val="a"/>
    <w:link w:val="ac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41A8"/>
  </w:style>
  <w:style w:type="character" w:styleId="ad">
    <w:name w:val="annotation reference"/>
    <w:uiPriority w:val="99"/>
    <w:semiHidden/>
    <w:unhideWhenUsed/>
    <w:rsid w:val="00A0794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0794F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A0794F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0794F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0794F"/>
    <w:rPr>
      <w:b/>
      <w:bCs/>
      <w:lang w:eastAsia="en-US"/>
    </w:rPr>
  </w:style>
  <w:style w:type="character" w:customStyle="1" w:styleId="40">
    <w:name w:val="Заголовок 4 Знак"/>
    <w:link w:val="4"/>
    <w:uiPriority w:val="9"/>
    <w:semiHidden/>
    <w:rsid w:val="008B5D12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smus-Ay&#351;e\Desktop\ogrenim.protokol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FDCBA-FF10-4865-A86D-2068FA816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ogrenim.protokolu.dot</Template>
  <TotalTime>1</TotalTime>
  <Pages>3</Pages>
  <Words>1153</Words>
  <Characters>6573</Characters>
  <Application>Microsoft Office Word</Application>
  <DocSecurity>0</DocSecurity>
  <Lines>54</Lines>
  <Paragraphs>15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Erasmus-Ayşe</dc:creator>
  <cp:lastModifiedBy>Müslüm İbrahim</cp:lastModifiedBy>
  <cp:revision>3</cp:revision>
  <cp:lastPrinted>2013-06-17T13:38:00Z</cp:lastPrinted>
  <dcterms:created xsi:type="dcterms:W3CDTF">2019-01-04T12:18:00Z</dcterms:created>
  <dcterms:modified xsi:type="dcterms:W3CDTF">2019-01-04T12:22:00Z</dcterms:modified>
</cp:coreProperties>
</file>